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775" w:rsidRDefault="006A1775" w:rsidP="00157D33">
      <w:pPr>
        <w:jc w:val="right"/>
      </w:pPr>
      <w:bookmarkStart w:id="0" w:name="_GoBack"/>
      <w:bookmarkEnd w:id="0"/>
      <w:r>
        <w:t>Alla CONSOB</w:t>
      </w:r>
    </w:p>
    <w:p w:rsidR="006A1775" w:rsidRDefault="006A1775" w:rsidP="00157D33">
      <w:pPr>
        <w:jc w:val="center"/>
      </w:pPr>
      <w:r>
        <w:t>Dichiarazione resa ai sensi dell’art.  15 del D.Lgs. 33/2013.</w:t>
      </w:r>
    </w:p>
    <w:p w:rsidR="006A1775" w:rsidRDefault="006A1775"/>
    <w:p w:rsidR="006A1775" w:rsidRDefault="006A1775" w:rsidP="003E0716">
      <w:pPr>
        <w:jc w:val="both"/>
      </w:pPr>
      <w:r>
        <w:t xml:space="preserve">Il sottoscritto DE SANTIS GIOVANNI  nato ad Alezio (LE)  il 28/12/1954, </w:t>
      </w:r>
    </w:p>
    <w:p w:rsidR="006A1775" w:rsidRDefault="006A1775" w:rsidP="003E0716">
      <w:pPr>
        <w:jc w:val="both"/>
      </w:pPr>
      <w:r>
        <w:t>con riferimento all’incarico di domiciliatario/difensore per la Commissione Nazionale per le Società e la Borsa (</w:t>
      </w:r>
      <w:r w:rsidRPr="00157D33">
        <w:rPr>
          <w:i/>
          <w:iCs/>
        </w:rPr>
        <w:t>specificare</w:t>
      </w:r>
      <w:r>
        <w:t>), ai sensi dell’art. 15, co. 1, lett c., dlgs n. 33/2013, consapevole delle responsabilità penali in caso di dichiarazioni mendaci</w:t>
      </w:r>
    </w:p>
    <w:p w:rsidR="006A1775" w:rsidRDefault="006A1775" w:rsidP="003E0716">
      <w:pPr>
        <w:jc w:val="center"/>
      </w:pPr>
      <w:r>
        <w:t>DICHIARA</w:t>
      </w:r>
    </w:p>
    <w:p w:rsidR="006A1775" w:rsidRDefault="006A1775" w:rsidP="00E60B50">
      <w:pPr>
        <w:spacing w:after="0"/>
        <w:ind w:hanging="510"/>
      </w:pPr>
      <w:r>
        <w:t xml:space="preserve">    X  di non svolgere incarichi o di non avere titolarità di cariche in enti di diritto privato regolati o finanziati dalla pubblica amministrazione</w:t>
      </w:r>
    </w:p>
    <w:p w:rsidR="006A1775" w:rsidRDefault="006A1775">
      <w:r>
        <w:t>ovvero</w:t>
      </w:r>
    </w:p>
    <w:p w:rsidR="006A1775" w:rsidRDefault="006A1775">
      <w:r>
        <w:rPr>
          <w:rFonts w:ascii="MS Gothic" w:eastAsia="MS Gothic" w:hAnsi="MS Gothic" w:cs="MS Gothic" w:hint="eastAsia"/>
        </w:rPr>
        <w:t>☐</w:t>
      </w:r>
      <w:r>
        <w:tab/>
        <w:t>di svolgere i seguenti incarichi o di avere la titolarità delle seguenti cariche: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09"/>
        <w:gridCol w:w="3209"/>
        <w:gridCol w:w="3210"/>
      </w:tblGrid>
      <w:tr w:rsidR="006A1775" w:rsidRPr="001735DC">
        <w:trPr>
          <w:trHeight w:val="567"/>
        </w:trPr>
        <w:tc>
          <w:tcPr>
            <w:tcW w:w="3209" w:type="dxa"/>
            <w:shd w:val="clear" w:color="auto" w:fill="D9D9D9"/>
            <w:vAlign w:val="center"/>
          </w:tcPr>
          <w:p w:rsidR="006A1775" w:rsidRPr="001735DC" w:rsidRDefault="006A1775" w:rsidP="001735DC">
            <w:pPr>
              <w:spacing w:after="0" w:line="240" w:lineRule="auto"/>
              <w:jc w:val="center"/>
              <w:rPr>
                <w:b/>
                <w:bCs/>
              </w:rPr>
            </w:pPr>
            <w:r w:rsidRPr="001735DC">
              <w:rPr>
                <w:b/>
                <w:bCs/>
              </w:rPr>
              <w:t>Soggetto conferente</w:t>
            </w:r>
          </w:p>
        </w:tc>
        <w:tc>
          <w:tcPr>
            <w:tcW w:w="3209" w:type="dxa"/>
            <w:shd w:val="clear" w:color="auto" w:fill="D9D9D9"/>
            <w:vAlign w:val="center"/>
          </w:tcPr>
          <w:p w:rsidR="006A1775" w:rsidRPr="001735DC" w:rsidRDefault="006A1775" w:rsidP="001735DC">
            <w:pPr>
              <w:spacing w:after="0" w:line="240" w:lineRule="auto"/>
              <w:jc w:val="center"/>
              <w:rPr>
                <w:b/>
                <w:bCs/>
              </w:rPr>
            </w:pPr>
            <w:r w:rsidRPr="001735DC">
              <w:rPr>
                <w:b/>
                <w:bCs/>
              </w:rPr>
              <w:t>Tipologia incarico/carica</w:t>
            </w:r>
          </w:p>
        </w:tc>
        <w:tc>
          <w:tcPr>
            <w:tcW w:w="3210" w:type="dxa"/>
            <w:shd w:val="clear" w:color="auto" w:fill="D9D9D9"/>
            <w:vAlign w:val="center"/>
          </w:tcPr>
          <w:p w:rsidR="006A1775" w:rsidRPr="001735DC" w:rsidRDefault="006A1775" w:rsidP="001735DC">
            <w:pPr>
              <w:spacing w:after="0" w:line="240" w:lineRule="auto"/>
              <w:jc w:val="center"/>
              <w:rPr>
                <w:b/>
                <w:bCs/>
              </w:rPr>
            </w:pPr>
            <w:r w:rsidRPr="001735DC">
              <w:rPr>
                <w:b/>
                <w:bCs/>
              </w:rPr>
              <w:t>Periodo di riferimento</w:t>
            </w:r>
          </w:p>
        </w:tc>
      </w:tr>
      <w:tr w:rsidR="006A1775" w:rsidRPr="001735DC">
        <w:tc>
          <w:tcPr>
            <w:tcW w:w="3209" w:type="dxa"/>
          </w:tcPr>
          <w:p w:rsidR="006A1775" w:rsidRPr="001735DC" w:rsidRDefault="006A1775" w:rsidP="001735DC">
            <w:pPr>
              <w:spacing w:after="0" w:line="240" w:lineRule="auto"/>
            </w:pPr>
          </w:p>
          <w:p w:rsidR="006A1775" w:rsidRPr="001735DC" w:rsidRDefault="006A1775" w:rsidP="001735DC">
            <w:pPr>
              <w:spacing w:after="0" w:line="240" w:lineRule="auto"/>
            </w:pPr>
          </w:p>
        </w:tc>
        <w:tc>
          <w:tcPr>
            <w:tcW w:w="3209" w:type="dxa"/>
          </w:tcPr>
          <w:p w:rsidR="006A1775" w:rsidRPr="001735DC" w:rsidRDefault="006A1775" w:rsidP="001735DC">
            <w:pPr>
              <w:spacing w:after="0" w:line="240" w:lineRule="auto"/>
            </w:pPr>
          </w:p>
          <w:p w:rsidR="006A1775" w:rsidRPr="001735DC" w:rsidRDefault="006A1775" w:rsidP="001735DC">
            <w:pPr>
              <w:spacing w:after="0" w:line="240" w:lineRule="auto"/>
            </w:pPr>
          </w:p>
        </w:tc>
        <w:tc>
          <w:tcPr>
            <w:tcW w:w="3210" w:type="dxa"/>
          </w:tcPr>
          <w:p w:rsidR="006A1775" w:rsidRPr="001735DC" w:rsidRDefault="006A1775" w:rsidP="001735DC">
            <w:pPr>
              <w:spacing w:after="0" w:line="240" w:lineRule="auto"/>
            </w:pPr>
          </w:p>
          <w:p w:rsidR="006A1775" w:rsidRPr="001735DC" w:rsidRDefault="006A1775" w:rsidP="001735DC">
            <w:pPr>
              <w:spacing w:after="0" w:line="240" w:lineRule="auto"/>
            </w:pPr>
          </w:p>
        </w:tc>
      </w:tr>
      <w:tr w:rsidR="006A1775" w:rsidRPr="001735DC">
        <w:tc>
          <w:tcPr>
            <w:tcW w:w="3209" w:type="dxa"/>
          </w:tcPr>
          <w:p w:rsidR="006A1775" w:rsidRPr="001735DC" w:rsidRDefault="006A1775" w:rsidP="001735DC">
            <w:pPr>
              <w:spacing w:after="0" w:line="240" w:lineRule="auto"/>
            </w:pPr>
          </w:p>
          <w:p w:rsidR="006A1775" w:rsidRPr="001735DC" w:rsidRDefault="006A1775" w:rsidP="001735DC">
            <w:pPr>
              <w:spacing w:after="0" w:line="240" w:lineRule="auto"/>
            </w:pPr>
          </w:p>
        </w:tc>
        <w:tc>
          <w:tcPr>
            <w:tcW w:w="3209" w:type="dxa"/>
          </w:tcPr>
          <w:p w:rsidR="006A1775" w:rsidRPr="001735DC" w:rsidRDefault="006A1775" w:rsidP="001735DC">
            <w:pPr>
              <w:spacing w:after="0" w:line="240" w:lineRule="auto"/>
            </w:pPr>
          </w:p>
          <w:p w:rsidR="006A1775" w:rsidRPr="001735DC" w:rsidRDefault="006A1775" w:rsidP="001735DC">
            <w:pPr>
              <w:spacing w:after="0" w:line="240" w:lineRule="auto"/>
            </w:pPr>
          </w:p>
        </w:tc>
        <w:tc>
          <w:tcPr>
            <w:tcW w:w="3210" w:type="dxa"/>
          </w:tcPr>
          <w:p w:rsidR="006A1775" w:rsidRPr="001735DC" w:rsidRDefault="006A1775" w:rsidP="001735DC">
            <w:pPr>
              <w:spacing w:after="0" w:line="240" w:lineRule="auto"/>
            </w:pPr>
          </w:p>
          <w:p w:rsidR="006A1775" w:rsidRPr="001735DC" w:rsidRDefault="006A1775" w:rsidP="001735DC">
            <w:pPr>
              <w:spacing w:after="0" w:line="240" w:lineRule="auto"/>
            </w:pPr>
          </w:p>
        </w:tc>
      </w:tr>
    </w:tbl>
    <w:p w:rsidR="006A1775" w:rsidRDefault="006A1775" w:rsidP="003E0716">
      <w:pPr>
        <w:spacing w:after="0"/>
        <w:ind w:left="567" w:hanging="510"/>
      </w:pPr>
      <w:r>
        <w:rPr>
          <w:rFonts w:ascii="MS Gothic" w:eastAsia="MS Gothic" w:hAnsi="MS Gothic" w:cs="MS Gothic" w:hint="eastAsia"/>
        </w:rPr>
        <w:t>☐</w:t>
      </w:r>
      <w:r>
        <w:tab/>
        <w:t>di non svolgere attività professionale</w:t>
      </w:r>
    </w:p>
    <w:p w:rsidR="006A1775" w:rsidRDefault="006A1775" w:rsidP="003E0716">
      <w:r>
        <w:t>Ovvero</w:t>
      </w:r>
    </w:p>
    <w:p w:rsidR="006A1775" w:rsidRDefault="006A1775" w:rsidP="00C86C8C">
      <w:r>
        <w:rPr>
          <w:rFonts w:ascii="MS Gothic" w:eastAsia="MS Gothic" w:hAnsi="MS Gothic" w:cs="MS Gothic"/>
        </w:rPr>
        <w:t>X</w:t>
      </w:r>
      <w:r>
        <w:t xml:space="preserve">    di svolgere la seguente attività professionale *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09"/>
        <w:gridCol w:w="3209"/>
        <w:gridCol w:w="3210"/>
      </w:tblGrid>
      <w:tr w:rsidR="006A1775" w:rsidRPr="001735DC">
        <w:trPr>
          <w:trHeight w:val="567"/>
        </w:trPr>
        <w:tc>
          <w:tcPr>
            <w:tcW w:w="3209" w:type="dxa"/>
            <w:shd w:val="clear" w:color="auto" w:fill="D9D9D9"/>
            <w:vAlign w:val="center"/>
          </w:tcPr>
          <w:p w:rsidR="006A1775" w:rsidRPr="001735DC" w:rsidRDefault="006A1775" w:rsidP="001735DC">
            <w:pPr>
              <w:spacing w:after="0" w:line="240" w:lineRule="auto"/>
              <w:jc w:val="center"/>
              <w:rPr>
                <w:b/>
                <w:bCs/>
              </w:rPr>
            </w:pPr>
            <w:r w:rsidRPr="001735DC">
              <w:rPr>
                <w:b/>
                <w:bCs/>
              </w:rPr>
              <w:t>Attività</w:t>
            </w:r>
          </w:p>
        </w:tc>
        <w:tc>
          <w:tcPr>
            <w:tcW w:w="3209" w:type="dxa"/>
            <w:shd w:val="clear" w:color="auto" w:fill="D9D9D9"/>
            <w:vAlign w:val="center"/>
          </w:tcPr>
          <w:p w:rsidR="006A1775" w:rsidRPr="001735DC" w:rsidRDefault="006A1775" w:rsidP="001735DC">
            <w:pPr>
              <w:spacing w:after="0" w:line="240" w:lineRule="auto"/>
              <w:jc w:val="center"/>
              <w:rPr>
                <w:b/>
                <w:bCs/>
              </w:rPr>
            </w:pPr>
            <w:r w:rsidRPr="001735DC">
              <w:rPr>
                <w:b/>
                <w:bCs/>
              </w:rPr>
              <w:t>Soggetto</w:t>
            </w:r>
          </w:p>
        </w:tc>
        <w:tc>
          <w:tcPr>
            <w:tcW w:w="3210" w:type="dxa"/>
            <w:shd w:val="clear" w:color="auto" w:fill="D9D9D9"/>
            <w:vAlign w:val="center"/>
          </w:tcPr>
          <w:p w:rsidR="006A1775" w:rsidRPr="001735DC" w:rsidRDefault="006A1775" w:rsidP="001735DC">
            <w:pPr>
              <w:spacing w:after="0" w:line="240" w:lineRule="auto"/>
              <w:jc w:val="center"/>
              <w:rPr>
                <w:b/>
                <w:bCs/>
              </w:rPr>
            </w:pPr>
            <w:r w:rsidRPr="001735DC">
              <w:rPr>
                <w:b/>
                <w:bCs/>
              </w:rPr>
              <w:t>Periodo di riferimento</w:t>
            </w:r>
          </w:p>
        </w:tc>
      </w:tr>
      <w:tr w:rsidR="006A1775" w:rsidRPr="001735DC">
        <w:tc>
          <w:tcPr>
            <w:tcW w:w="3209" w:type="dxa"/>
          </w:tcPr>
          <w:p w:rsidR="006A1775" w:rsidRPr="001735DC" w:rsidRDefault="006A1775" w:rsidP="001735DC">
            <w:pPr>
              <w:spacing w:after="0" w:line="240" w:lineRule="auto"/>
            </w:pPr>
          </w:p>
          <w:p w:rsidR="006A1775" w:rsidRPr="001735DC" w:rsidRDefault="006A1775" w:rsidP="001735DC">
            <w:pPr>
              <w:spacing w:after="0" w:line="240" w:lineRule="auto"/>
            </w:pPr>
            <w:r>
              <w:t>AVVOCATO</w:t>
            </w:r>
          </w:p>
        </w:tc>
        <w:tc>
          <w:tcPr>
            <w:tcW w:w="3209" w:type="dxa"/>
          </w:tcPr>
          <w:p w:rsidR="006A1775" w:rsidRPr="001735DC" w:rsidRDefault="006A1775" w:rsidP="001735DC">
            <w:pPr>
              <w:spacing w:after="0" w:line="240" w:lineRule="auto"/>
            </w:pPr>
          </w:p>
          <w:p w:rsidR="006A1775" w:rsidRPr="001735DC" w:rsidRDefault="006A1775" w:rsidP="001735DC">
            <w:pPr>
              <w:spacing w:after="0" w:line="240" w:lineRule="auto"/>
            </w:pPr>
          </w:p>
        </w:tc>
        <w:tc>
          <w:tcPr>
            <w:tcW w:w="3210" w:type="dxa"/>
          </w:tcPr>
          <w:p w:rsidR="006A1775" w:rsidRPr="001735DC" w:rsidRDefault="006A1775" w:rsidP="001735DC">
            <w:pPr>
              <w:spacing w:after="0" w:line="240" w:lineRule="auto"/>
            </w:pPr>
          </w:p>
          <w:p w:rsidR="006A1775" w:rsidRPr="001735DC" w:rsidRDefault="006A1775" w:rsidP="001735DC">
            <w:pPr>
              <w:spacing w:after="0" w:line="240" w:lineRule="auto"/>
            </w:pPr>
            <w:r>
              <w:t>Dal 01/12/1994</w:t>
            </w:r>
          </w:p>
        </w:tc>
      </w:tr>
      <w:tr w:rsidR="006A1775" w:rsidRPr="001735DC">
        <w:tc>
          <w:tcPr>
            <w:tcW w:w="3209" w:type="dxa"/>
          </w:tcPr>
          <w:p w:rsidR="006A1775" w:rsidRPr="001735DC" w:rsidRDefault="006A1775" w:rsidP="001735DC">
            <w:pPr>
              <w:spacing w:after="0" w:line="240" w:lineRule="auto"/>
            </w:pPr>
          </w:p>
          <w:p w:rsidR="006A1775" w:rsidRPr="001735DC" w:rsidRDefault="006A1775" w:rsidP="001735DC">
            <w:pPr>
              <w:spacing w:after="0" w:line="240" w:lineRule="auto"/>
            </w:pPr>
          </w:p>
        </w:tc>
        <w:tc>
          <w:tcPr>
            <w:tcW w:w="3209" w:type="dxa"/>
          </w:tcPr>
          <w:p w:rsidR="006A1775" w:rsidRPr="001735DC" w:rsidRDefault="006A1775" w:rsidP="001735DC">
            <w:pPr>
              <w:spacing w:after="0" w:line="240" w:lineRule="auto"/>
            </w:pPr>
          </w:p>
          <w:p w:rsidR="006A1775" w:rsidRPr="001735DC" w:rsidRDefault="006A1775" w:rsidP="001735DC">
            <w:pPr>
              <w:spacing w:after="0" w:line="240" w:lineRule="auto"/>
            </w:pPr>
          </w:p>
        </w:tc>
        <w:tc>
          <w:tcPr>
            <w:tcW w:w="3210" w:type="dxa"/>
          </w:tcPr>
          <w:p w:rsidR="006A1775" w:rsidRPr="001735DC" w:rsidRDefault="006A1775" w:rsidP="001735DC">
            <w:pPr>
              <w:spacing w:after="0" w:line="240" w:lineRule="auto"/>
            </w:pPr>
          </w:p>
          <w:p w:rsidR="006A1775" w:rsidRPr="001735DC" w:rsidRDefault="006A1775" w:rsidP="001735DC">
            <w:pPr>
              <w:spacing w:after="0" w:line="240" w:lineRule="auto"/>
            </w:pPr>
          </w:p>
        </w:tc>
      </w:tr>
    </w:tbl>
    <w:p w:rsidR="006A1775" w:rsidRDefault="006A1775" w:rsidP="00C86C8C"/>
    <w:p w:rsidR="006A1775" w:rsidRDefault="006A1775" w:rsidP="005B2AEA">
      <w:r>
        <w:t>Il/La sottoscritto/a si impegna, altresì, a comunicare tempestivamente eventuali variazioni del contenuto della presente dichiarazione.</w:t>
      </w:r>
    </w:p>
    <w:p w:rsidR="006A1775" w:rsidRDefault="006A1775">
      <w:r>
        <w:t>Luogo,  data</w:t>
      </w:r>
    </w:p>
    <w:p w:rsidR="006A1775" w:rsidRDefault="006A1775">
      <w:r>
        <w:t>Lecce, 12 settembre 2018                                                   Giovanni De Santis</w:t>
      </w:r>
    </w:p>
    <w:p w:rsidR="006A1775" w:rsidRDefault="006A1775" w:rsidP="009769DF">
      <w:pPr>
        <w:ind w:left="4956" w:firstLine="708"/>
      </w:pPr>
      <w:r>
        <w:t>(Nome Cognome)</w:t>
      </w:r>
    </w:p>
    <w:p w:rsidR="006A1775" w:rsidRDefault="006A1775" w:rsidP="009769DF">
      <w:pPr>
        <w:ind w:left="4956" w:hanging="4956"/>
      </w:pPr>
      <w:r>
        <w:t>*E’ possibile indicare l’attività professionale di avvocato libero professionista, se del caso.</w:t>
      </w:r>
    </w:p>
    <w:sectPr w:rsidR="006A1775" w:rsidSect="008B78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?l?r ?S?V?b?N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E7C41"/>
    <w:multiLevelType w:val="hybridMultilevel"/>
    <w:tmpl w:val="201C2A06"/>
    <w:lvl w:ilvl="0" w:tplc="7CCC3C7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FF12B5F"/>
    <w:multiLevelType w:val="hybridMultilevel"/>
    <w:tmpl w:val="DC22A64E"/>
    <w:lvl w:ilvl="0" w:tplc="5B9E14D0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AEA"/>
    <w:rsid w:val="00051C73"/>
    <w:rsid w:val="000874C1"/>
    <w:rsid w:val="00101BE5"/>
    <w:rsid w:val="00157D33"/>
    <w:rsid w:val="001735DC"/>
    <w:rsid w:val="002314DD"/>
    <w:rsid w:val="00286C9F"/>
    <w:rsid w:val="00294D52"/>
    <w:rsid w:val="002C3D0C"/>
    <w:rsid w:val="002D033E"/>
    <w:rsid w:val="002F2143"/>
    <w:rsid w:val="0030162C"/>
    <w:rsid w:val="00320E94"/>
    <w:rsid w:val="00323655"/>
    <w:rsid w:val="00390E96"/>
    <w:rsid w:val="003E0716"/>
    <w:rsid w:val="004D4799"/>
    <w:rsid w:val="005047F7"/>
    <w:rsid w:val="005B2AEA"/>
    <w:rsid w:val="006A1775"/>
    <w:rsid w:val="00713E5B"/>
    <w:rsid w:val="008B782F"/>
    <w:rsid w:val="008C763A"/>
    <w:rsid w:val="0094747B"/>
    <w:rsid w:val="009769DF"/>
    <w:rsid w:val="009B009D"/>
    <w:rsid w:val="009D6AF6"/>
    <w:rsid w:val="00AA49E1"/>
    <w:rsid w:val="00B2199B"/>
    <w:rsid w:val="00C86C8C"/>
    <w:rsid w:val="00D7102C"/>
    <w:rsid w:val="00D92A0F"/>
    <w:rsid w:val="00DF4FF0"/>
    <w:rsid w:val="00E60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716"/>
    <w:pPr>
      <w:spacing w:after="160" w:line="259" w:lineRule="auto"/>
    </w:pPr>
    <w:rPr>
      <w:rFonts w:cs="Calibri"/>
      <w:sz w:val="26"/>
      <w:szCs w:val="2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B2AE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3E071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3E071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3E0716"/>
    <w:rPr>
      <w:rFonts w:ascii="Arial" w:hAnsi="Arial" w:cs="Arial"/>
      <w:vanish/>
      <w:sz w:val="16"/>
      <w:szCs w:val="16"/>
      <w:lang w:eastAsia="it-IT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3E071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3E0716"/>
    <w:rPr>
      <w:rFonts w:ascii="Arial" w:hAnsi="Arial" w:cs="Arial"/>
      <w:vanish/>
      <w:sz w:val="16"/>
      <w:szCs w:val="16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23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14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769D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22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190</Words>
  <Characters>1083</Characters>
  <Application>Microsoft Office Outlook</Application>
  <DocSecurity>0</DocSecurity>
  <Lines>0</Lines>
  <Paragraphs>0</Paragraphs>
  <ScaleCrop>false</ScaleCrop>
  <Company>Consob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CONSOB</dc:title>
  <dc:subject/>
  <dc:creator>Liliana Borgiani</dc:creator>
  <cp:keywords/>
  <dc:description/>
  <cp:lastModifiedBy>De Santis</cp:lastModifiedBy>
  <cp:revision>2</cp:revision>
  <dcterms:created xsi:type="dcterms:W3CDTF">2018-09-12T15:22:00Z</dcterms:created>
  <dcterms:modified xsi:type="dcterms:W3CDTF">2018-09-12T15:22:00Z</dcterms:modified>
</cp:coreProperties>
</file>